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E9" w:rsidRDefault="001547E9" w:rsidP="003925AB">
      <w:pPr>
        <w:pStyle w:val="Zacznik"/>
      </w:pPr>
      <w:r>
        <w:t xml:space="preserve">Załącznik nr 2 do Regulaminu rekrutacji i udziału uczniów w Grant 3 </w:t>
      </w:r>
      <w:r>
        <w:br/>
        <w:t>w ramach Projektu pn. Małopolska Tarcza Antykryzysowa – Pakiet Edukacyjny II.</w:t>
      </w:r>
    </w:p>
    <w:p w:rsidR="001547E9" w:rsidRDefault="001547E9" w:rsidP="008D66D3">
      <w:pPr>
        <w:spacing w:after="0"/>
      </w:pPr>
    </w:p>
    <w:p w:rsidR="001547E9" w:rsidRPr="003925AB" w:rsidRDefault="001547E9" w:rsidP="003925AB">
      <w:pPr>
        <w:pStyle w:val="rdtytu"/>
      </w:pPr>
      <w:r w:rsidRPr="00C859AF">
        <w:t>FORMULARZ ZGŁOSZENIOWY UCZESTNIKA PROJEKTU</w:t>
      </w:r>
    </w:p>
    <w:p w:rsidR="001547E9" w:rsidRPr="008D66D3" w:rsidRDefault="001547E9" w:rsidP="00764328">
      <w:pPr>
        <w:jc w:val="both"/>
        <w:rPr>
          <w:sz w:val="20"/>
          <w:szCs w:val="20"/>
        </w:rPr>
      </w:pPr>
      <w:r w:rsidRPr="008D66D3">
        <w:rPr>
          <w:sz w:val="20"/>
          <w:szCs w:val="20"/>
        </w:rPr>
        <w:t>Grant 3 w ramach Projektu pn. Małopolska Tarcza Antykryzysowa – Pakiet Edukacyjny II. Realizacja wsparcia szkół i placówek oświatowych w ramach 10 Osi Priorytetowej Wiedza i kompetencje .Działanie 10.1 Rozwój Kształcenia Ogólnego  Poddziałanie 10.1.6 Cyfryzacja szkół prowadzących kształcenie ogólne Regionalnego Programu Operacyjnego Województwa Małopolskiego na lata 2014-2020.</w:t>
      </w:r>
    </w:p>
    <w:p w:rsidR="001547E9" w:rsidRDefault="001547E9" w:rsidP="009C6155">
      <w:pPr>
        <w:spacing w:after="0"/>
      </w:pPr>
      <w:r>
        <w:t xml:space="preserve">Nazwa Szkoły: </w:t>
      </w:r>
    </w:p>
    <w:p w:rsidR="001547E9" w:rsidRDefault="001547E9" w:rsidP="009C6155">
      <w:pPr>
        <w:spacing w:after="0" w:line="240" w:lineRule="auto"/>
        <w:jc w:val="center"/>
      </w:pP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547E9" w:rsidRDefault="001547E9" w:rsidP="009C6155">
      <w:pPr>
        <w:tabs>
          <w:tab w:val="left" w:leader="dot" w:pos="9072"/>
        </w:tabs>
        <w:spacing w:after="60"/>
      </w:pPr>
      <w:r>
        <w:tab/>
      </w:r>
    </w:p>
    <w:p w:rsidR="001547E9" w:rsidRDefault="001547E9" w:rsidP="009C6155">
      <w:pPr>
        <w:spacing w:after="0"/>
      </w:pPr>
      <w:r>
        <w:t xml:space="preserve">Adres Szkoły: </w:t>
      </w:r>
    </w:p>
    <w:bookmarkStart w:id="0" w:name="Tekst4"/>
    <w:p w:rsidR="001547E9" w:rsidRDefault="001547E9" w:rsidP="009C6155">
      <w:pPr>
        <w:spacing w:after="0" w:line="240" w:lineRule="auto"/>
        <w:jc w:val="center"/>
      </w:pP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1547E9" w:rsidRDefault="001547E9" w:rsidP="009C6155">
      <w:pPr>
        <w:tabs>
          <w:tab w:val="left" w:leader="dot" w:pos="9072"/>
        </w:tabs>
        <w:spacing w:after="60"/>
      </w:pPr>
      <w:r>
        <w:tab/>
      </w:r>
    </w:p>
    <w:p w:rsidR="001547E9" w:rsidRDefault="001547E9" w:rsidP="00B46E0D">
      <w:pPr>
        <w:spacing w:after="0"/>
      </w:pPr>
      <w:r>
        <w:t xml:space="preserve">Klasa: </w:t>
      </w:r>
    </w:p>
    <w:p w:rsidR="001547E9" w:rsidRDefault="001547E9" w:rsidP="00B46E0D">
      <w:pPr>
        <w:spacing w:after="0" w:line="240" w:lineRule="auto"/>
        <w:jc w:val="center"/>
      </w:pP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547E9" w:rsidRDefault="001547E9" w:rsidP="00B46E0D">
      <w:pPr>
        <w:tabs>
          <w:tab w:val="left" w:leader="dot" w:pos="9072"/>
        </w:tabs>
        <w:spacing w:after="60"/>
      </w:pPr>
      <w:r>
        <w:tab/>
      </w:r>
    </w:p>
    <w:p w:rsidR="001547E9" w:rsidRDefault="001547E9" w:rsidP="004724D8">
      <w:pPr>
        <w:pStyle w:val="Heading3"/>
        <w:spacing w:after="240"/>
      </w:pPr>
      <w:r>
        <w:t>Dane uczestnika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880"/>
        <w:gridCol w:w="3200"/>
      </w:tblGrid>
      <w:tr w:rsidR="001547E9" w:rsidTr="00A40498">
        <w:trPr>
          <w:trHeight w:val="604"/>
          <w:jc w:val="center"/>
        </w:trPr>
        <w:tc>
          <w:tcPr>
            <w:tcW w:w="3130" w:type="dxa"/>
            <w:vAlign w:val="center"/>
          </w:tcPr>
          <w:p w:rsidR="001547E9" w:rsidRDefault="001547E9" w:rsidP="004724D8">
            <w:r>
              <w:t>Imię (imiona)</w:t>
            </w:r>
          </w:p>
        </w:tc>
        <w:bookmarkStart w:id="1" w:name="Tekst1"/>
        <w:tc>
          <w:tcPr>
            <w:tcW w:w="6080" w:type="dxa"/>
            <w:gridSpan w:val="2"/>
            <w:vAlign w:val="center"/>
          </w:tcPr>
          <w:p w:rsidR="001547E9" w:rsidRDefault="001547E9" w:rsidP="00A40498">
            <w:pPr>
              <w:spacing w:after="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547E9" w:rsidTr="00A40498">
        <w:trPr>
          <w:trHeight w:val="542"/>
          <w:jc w:val="center"/>
        </w:trPr>
        <w:tc>
          <w:tcPr>
            <w:tcW w:w="3130" w:type="dxa"/>
            <w:vAlign w:val="center"/>
          </w:tcPr>
          <w:p w:rsidR="001547E9" w:rsidRDefault="001547E9" w:rsidP="004724D8">
            <w:r>
              <w:t>Nazwisko</w:t>
            </w:r>
          </w:p>
        </w:tc>
        <w:bookmarkStart w:id="2" w:name="Tekst2"/>
        <w:tc>
          <w:tcPr>
            <w:tcW w:w="6080" w:type="dxa"/>
            <w:gridSpan w:val="2"/>
            <w:vAlign w:val="center"/>
          </w:tcPr>
          <w:p w:rsidR="001547E9" w:rsidRDefault="001547E9" w:rsidP="00A40498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547E9" w:rsidTr="00A40498">
        <w:trPr>
          <w:jc w:val="center"/>
        </w:trPr>
        <w:tc>
          <w:tcPr>
            <w:tcW w:w="3130" w:type="dxa"/>
            <w:vAlign w:val="center"/>
          </w:tcPr>
          <w:p w:rsidR="001547E9" w:rsidRDefault="001547E9" w:rsidP="004724D8">
            <w:r>
              <w:t>Płeć</w:t>
            </w:r>
          </w:p>
        </w:tc>
        <w:bookmarkStart w:id="3" w:name="Wybór1"/>
        <w:tc>
          <w:tcPr>
            <w:tcW w:w="2880" w:type="dxa"/>
            <w:vAlign w:val="center"/>
          </w:tcPr>
          <w:p w:rsidR="001547E9" w:rsidRDefault="001547E9" w:rsidP="00A40498">
            <w:pPr>
              <w:spacing w:after="0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kobieta</w:t>
            </w:r>
          </w:p>
        </w:tc>
        <w:bookmarkStart w:id="4" w:name="Wybór2"/>
        <w:tc>
          <w:tcPr>
            <w:tcW w:w="3200" w:type="dxa"/>
            <w:vAlign w:val="center"/>
          </w:tcPr>
          <w:p w:rsidR="001547E9" w:rsidRDefault="001547E9" w:rsidP="00A40498">
            <w:pPr>
              <w:spacing w:after="0"/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mężczyzna</w:t>
            </w:r>
          </w:p>
        </w:tc>
      </w:tr>
      <w:tr w:rsidR="001547E9" w:rsidTr="00A40498">
        <w:trPr>
          <w:jc w:val="center"/>
        </w:trPr>
        <w:tc>
          <w:tcPr>
            <w:tcW w:w="3130" w:type="dxa"/>
            <w:vAlign w:val="center"/>
          </w:tcPr>
          <w:p w:rsidR="001547E9" w:rsidRPr="00A40498" w:rsidRDefault="001547E9" w:rsidP="004724D8">
            <w:pPr>
              <w:rPr>
                <w:sz w:val="16"/>
                <w:szCs w:val="16"/>
              </w:rPr>
            </w:pPr>
            <w:r w:rsidRPr="004724D8">
              <w:t xml:space="preserve">Wiek </w:t>
            </w:r>
            <w:r>
              <w:br/>
            </w:r>
            <w:r w:rsidRPr="00A40498">
              <w:rPr>
                <w:sz w:val="16"/>
                <w:szCs w:val="16"/>
              </w:rPr>
              <w:t>w chwili przystąpienia do projektu</w:t>
            </w:r>
          </w:p>
        </w:tc>
        <w:bookmarkStart w:id="5" w:name="Tekst3"/>
        <w:tc>
          <w:tcPr>
            <w:tcW w:w="6080" w:type="dxa"/>
            <w:gridSpan w:val="2"/>
            <w:vAlign w:val="center"/>
          </w:tcPr>
          <w:p w:rsidR="001547E9" w:rsidRDefault="001547E9" w:rsidP="00CE6E7D">
            <w:pPr>
              <w:spacing w:after="0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547E9" w:rsidTr="00A40498">
        <w:trPr>
          <w:jc w:val="center"/>
        </w:trPr>
        <w:tc>
          <w:tcPr>
            <w:tcW w:w="3130" w:type="dxa"/>
            <w:vAlign w:val="center"/>
          </w:tcPr>
          <w:p w:rsidR="001547E9" w:rsidRDefault="001547E9" w:rsidP="004724D8">
            <w:r>
              <w:t>Wykształcenie</w:t>
            </w:r>
          </w:p>
        </w:tc>
        <w:tc>
          <w:tcPr>
            <w:tcW w:w="6080" w:type="dxa"/>
            <w:gridSpan w:val="2"/>
            <w:vAlign w:val="center"/>
          </w:tcPr>
          <w:p w:rsidR="001547E9" w:rsidRPr="00A40498" w:rsidRDefault="001547E9" w:rsidP="00A40498">
            <w:pPr>
              <w:spacing w:after="0"/>
              <w:rPr>
                <w:rFonts w:ascii="Monotype Corsiva" w:hAnsi="Monotype Corsiva"/>
              </w:rPr>
            </w:pPr>
            <w:r w:rsidRPr="00A40498">
              <w:rPr>
                <w:rFonts w:ascii="Monotype Corsiva" w:hAnsi="Monotype Corsiva"/>
              </w:rPr>
              <w:t>w trakcie nauki w szkole podstawowej</w:t>
            </w:r>
          </w:p>
        </w:tc>
      </w:tr>
    </w:tbl>
    <w:p w:rsidR="001547E9" w:rsidRDefault="001547E9" w:rsidP="00BA7FBB">
      <w:pPr>
        <w:pStyle w:val="Heading3"/>
        <w:spacing w:after="240"/>
      </w:pPr>
      <w:r>
        <w:t xml:space="preserve">Dane kontaktowe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080"/>
      </w:tblGrid>
      <w:tr w:rsidR="001547E9" w:rsidTr="00A40498">
        <w:trPr>
          <w:trHeight w:val="604"/>
          <w:jc w:val="center"/>
        </w:trPr>
        <w:tc>
          <w:tcPr>
            <w:tcW w:w="3130" w:type="dxa"/>
            <w:vAlign w:val="center"/>
          </w:tcPr>
          <w:p w:rsidR="001547E9" w:rsidRDefault="001547E9" w:rsidP="00485612">
            <w:r>
              <w:t>Województwo</w:t>
            </w:r>
          </w:p>
        </w:tc>
        <w:tc>
          <w:tcPr>
            <w:tcW w:w="6080" w:type="dxa"/>
            <w:vAlign w:val="center"/>
          </w:tcPr>
          <w:p w:rsidR="001547E9" w:rsidRDefault="001547E9" w:rsidP="00A40498">
            <w:pPr>
              <w:spacing w:after="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7E9" w:rsidTr="00A40498">
        <w:trPr>
          <w:trHeight w:val="542"/>
          <w:jc w:val="center"/>
        </w:trPr>
        <w:tc>
          <w:tcPr>
            <w:tcW w:w="3130" w:type="dxa"/>
            <w:vAlign w:val="center"/>
          </w:tcPr>
          <w:p w:rsidR="001547E9" w:rsidRDefault="001547E9" w:rsidP="00485612">
            <w:r>
              <w:t>Powiat</w:t>
            </w:r>
          </w:p>
        </w:tc>
        <w:tc>
          <w:tcPr>
            <w:tcW w:w="6080" w:type="dxa"/>
            <w:vAlign w:val="center"/>
          </w:tcPr>
          <w:p w:rsidR="001547E9" w:rsidRDefault="001547E9" w:rsidP="00A40498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7E9" w:rsidTr="00A40498">
        <w:trPr>
          <w:trHeight w:val="542"/>
          <w:jc w:val="center"/>
        </w:trPr>
        <w:tc>
          <w:tcPr>
            <w:tcW w:w="3130" w:type="dxa"/>
            <w:vAlign w:val="center"/>
          </w:tcPr>
          <w:p w:rsidR="001547E9" w:rsidRDefault="001547E9" w:rsidP="00485612">
            <w:r>
              <w:t>Gmina</w:t>
            </w:r>
          </w:p>
        </w:tc>
        <w:tc>
          <w:tcPr>
            <w:tcW w:w="6080" w:type="dxa"/>
            <w:vAlign w:val="center"/>
          </w:tcPr>
          <w:p w:rsidR="001547E9" w:rsidRDefault="001547E9" w:rsidP="00A40498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7E9" w:rsidTr="00A40498">
        <w:trPr>
          <w:trHeight w:val="542"/>
          <w:jc w:val="center"/>
        </w:trPr>
        <w:tc>
          <w:tcPr>
            <w:tcW w:w="3130" w:type="dxa"/>
            <w:vAlign w:val="center"/>
          </w:tcPr>
          <w:p w:rsidR="001547E9" w:rsidRDefault="001547E9" w:rsidP="00A40498">
            <w:pPr>
              <w:spacing w:line="240" w:lineRule="auto"/>
            </w:pPr>
            <w:r>
              <w:t>Miejscowość zamieszkania</w:t>
            </w:r>
          </w:p>
        </w:tc>
        <w:tc>
          <w:tcPr>
            <w:tcW w:w="6080" w:type="dxa"/>
            <w:vAlign w:val="center"/>
          </w:tcPr>
          <w:p w:rsidR="001547E9" w:rsidRDefault="001547E9" w:rsidP="00A40498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7E9" w:rsidTr="00A40498">
        <w:trPr>
          <w:trHeight w:val="542"/>
          <w:jc w:val="center"/>
        </w:trPr>
        <w:tc>
          <w:tcPr>
            <w:tcW w:w="3130" w:type="dxa"/>
            <w:vAlign w:val="center"/>
          </w:tcPr>
          <w:p w:rsidR="001547E9" w:rsidRPr="00BA7FBB" w:rsidRDefault="001547E9" w:rsidP="00A40498">
            <w:pPr>
              <w:spacing w:line="240" w:lineRule="auto"/>
            </w:pPr>
            <w:r w:rsidRPr="00BA7FBB">
              <w:t xml:space="preserve">Telefon kontaktowy </w:t>
            </w:r>
            <w:r w:rsidRPr="00A40498">
              <w:rPr>
                <w:sz w:val="20"/>
                <w:szCs w:val="20"/>
              </w:rPr>
              <w:t>rodziców/opiekunów prawnych</w:t>
            </w:r>
          </w:p>
        </w:tc>
        <w:tc>
          <w:tcPr>
            <w:tcW w:w="6080" w:type="dxa"/>
            <w:vAlign w:val="center"/>
          </w:tcPr>
          <w:p w:rsidR="001547E9" w:rsidRDefault="001547E9" w:rsidP="00A40498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47E9" w:rsidTr="00A40498">
        <w:trPr>
          <w:trHeight w:val="542"/>
          <w:jc w:val="center"/>
        </w:trPr>
        <w:tc>
          <w:tcPr>
            <w:tcW w:w="3130" w:type="dxa"/>
            <w:vAlign w:val="center"/>
          </w:tcPr>
          <w:p w:rsidR="001547E9" w:rsidRPr="00BA7FBB" w:rsidRDefault="001547E9" w:rsidP="00A40498">
            <w:pPr>
              <w:spacing w:line="240" w:lineRule="auto"/>
            </w:pPr>
            <w:r w:rsidRPr="00BA7FBB">
              <w:t xml:space="preserve">Adres poczty elektronicznej </w:t>
            </w:r>
            <w:r w:rsidRPr="00A40498">
              <w:rPr>
                <w:sz w:val="20"/>
                <w:szCs w:val="20"/>
              </w:rPr>
              <w:t>rodziców/opiekunów prawnych</w:t>
            </w:r>
          </w:p>
        </w:tc>
        <w:tc>
          <w:tcPr>
            <w:tcW w:w="6080" w:type="dxa"/>
            <w:vAlign w:val="center"/>
          </w:tcPr>
          <w:p w:rsidR="001547E9" w:rsidRDefault="001547E9" w:rsidP="00A40498">
            <w:pPr>
              <w:spacing w:after="0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547E9" w:rsidRPr="004724D8" w:rsidRDefault="001547E9" w:rsidP="004724D8"/>
    <w:sectPr w:rsidR="001547E9" w:rsidRPr="004724D8" w:rsidSect="008D66D3">
      <w:headerReference w:type="default" r:id="rId7"/>
      <w:pgSz w:w="11906" w:h="16838" w:code="9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E9" w:rsidRDefault="001547E9">
      <w:r>
        <w:separator/>
      </w:r>
    </w:p>
  </w:endnote>
  <w:endnote w:type="continuationSeparator" w:id="0">
    <w:p w:rsidR="001547E9" w:rsidRDefault="0015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E9" w:rsidRDefault="001547E9">
      <w:r>
        <w:separator/>
      </w:r>
    </w:p>
  </w:footnote>
  <w:footnote w:type="continuationSeparator" w:id="0">
    <w:p w:rsidR="001547E9" w:rsidRDefault="00154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E9" w:rsidRDefault="001547E9" w:rsidP="00346467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49.5pt">
          <v:imagedata r:id="rId1" o:title=""/>
        </v:shape>
      </w:pict>
    </w:r>
    <w:r>
      <w:rPr>
        <w:noProof/>
      </w:rPr>
      <w:pict>
        <v:shape id="_x0000_s2049" type="#_x0000_t75" style="position:absolute;left:0;text-align:left;margin-left:0;margin-top:7.85pt;width:452.65pt;height:38.8pt;z-index:-251656192;mso-position-horizontal-relative:text;mso-position-vertical-relative:tex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22F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9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EE4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02A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92D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1E5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7A33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44F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70F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F6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A832F8"/>
    <w:multiLevelType w:val="hybridMultilevel"/>
    <w:tmpl w:val="3438C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cumentProtection w:edit="forms" w:enforcement="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5AB"/>
    <w:rsid w:val="001547E9"/>
    <w:rsid w:val="001B5134"/>
    <w:rsid w:val="0028480D"/>
    <w:rsid w:val="00307AD3"/>
    <w:rsid w:val="003318BA"/>
    <w:rsid w:val="00346467"/>
    <w:rsid w:val="003925AB"/>
    <w:rsid w:val="003C0079"/>
    <w:rsid w:val="003D258D"/>
    <w:rsid w:val="003E1BF7"/>
    <w:rsid w:val="004724D8"/>
    <w:rsid w:val="00485612"/>
    <w:rsid w:val="00523BEE"/>
    <w:rsid w:val="00536D29"/>
    <w:rsid w:val="005766DD"/>
    <w:rsid w:val="00764328"/>
    <w:rsid w:val="008D66D3"/>
    <w:rsid w:val="00994BF1"/>
    <w:rsid w:val="009C6155"/>
    <w:rsid w:val="00A00AEE"/>
    <w:rsid w:val="00A33850"/>
    <w:rsid w:val="00A40498"/>
    <w:rsid w:val="00A6182A"/>
    <w:rsid w:val="00A7469B"/>
    <w:rsid w:val="00A85269"/>
    <w:rsid w:val="00AC3DB4"/>
    <w:rsid w:val="00AD3C95"/>
    <w:rsid w:val="00B46E0D"/>
    <w:rsid w:val="00B75D0D"/>
    <w:rsid w:val="00B97BF8"/>
    <w:rsid w:val="00BA7FBB"/>
    <w:rsid w:val="00C859AF"/>
    <w:rsid w:val="00CE6E7D"/>
    <w:rsid w:val="00CF56FA"/>
    <w:rsid w:val="00DF1C1A"/>
    <w:rsid w:val="00EA3BEE"/>
    <w:rsid w:val="00EF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55"/>
    <w:pPr>
      <w:spacing w:after="120" w:line="266" w:lineRule="auto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646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646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646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38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3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3850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46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3850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6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3850"/>
    <w:rPr>
      <w:rFonts w:ascii="Calibri" w:hAnsi="Calibri" w:cs="Times New Roman"/>
      <w:sz w:val="24"/>
      <w:szCs w:val="24"/>
    </w:rPr>
  </w:style>
  <w:style w:type="paragraph" w:customStyle="1" w:styleId="rdtytu">
    <w:name w:val="Śródtytuł"/>
    <w:basedOn w:val="Header"/>
    <w:next w:val="Normal"/>
    <w:uiPriority w:val="99"/>
    <w:rsid w:val="003925AB"/>
    <w:pPr>
      <w:jc w:val="center"/>
    </w:pPr>
    <w:rPr>
      <w:b/>
      <w:caps/>
    </w:rPr>
  </w:style>
  <w:style w:type="paragraph" w:customStyle="1" w:styleId="Zacznik">
    <w:name w:val="Załącznik"/>
    <w:basedOn w:val="Normal"/>
    <w:uiPriority w:val="99"/>
    <w:rsid w:val="003925AB"/>
    <w:pPr>
      <w:jc w:val="right"/>
    </w:pPr>
    <w:rPr>
      <w:b/>
      <w:i/>
      <w:sz w:val="20"/>
    </w:rPr>
  </w:style>
  <w:style w:type="table" w:styleId="TableGrid">
    <w:name w:val="Table Grid"/>
    <w:basedOn w:val="TableNormal"/>
    <w:uiPriority w:val="99"/>
    <w:locked/>
    <w:rsid w:val="004724D8"/>
    <w:pPr>
      <w:spacing w:after="120" w:line="26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YNC\Documents\efs-rodo\grant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grant-3.dot</Template>
  <TotalTime>40</TotalTime>
  <Pages>1</Pages>
  <Words>175</Words>
  <Characters>1052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rekrutacji i udziału uczniów w Grant 3</dc:title>
  <dc:subject/>
  <dc:creator/>
  <cp:keywords/>
  <dc:description/>
  <cp:lastModifiedBy>Marcin</cp:lastModifiedBy>
  <cp:revision>11</cp:revision>
  <dcterms:created xsi:type="dcterms:W3CDTF">2022-12-09T09:01:00Z</dcterms:created>
  <dcterms:modified xsi:type="dcterms:W3CDTF">2022-12-09T11:13:00Z</dcterms:modified>
</cp:coreProperties>
</file>